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67E" w:rsidRPr="00923B12" w:rsidRDefault="0053267E" w:rsidP="00923B12">
      <w:pPr>
        <w:pBdr>
          <w:bottom w:val="single" w:sz="4" w:space="1" w:color="auto"/>
        </w:pBdr>
        <w:rPr>
          <w:rFonts w:ascii="Gill Sans Light" w:hAnsi="Gill Sans Light"/>
          <w:sz w:val="36"/>
          <w:szCs w:val="36"/>
        </w:rPr>
      </w:pPr>
      <w:r>
        <w:rPr>
          <w:rFonts w:ascii="Gill Sans Light" w:hAnsi="Gill Sans Light"/>
          <w:sz w:val="36"/>
          <w:szCs w:val="36"/>
        </w:rPr>
        <w:t xml:space="preserve">Fruit &amp; Nut </w:t>
      </w:r>
      <w:r w:rsidRPr="00923B12">
        <w:rPr>
          <w:rFonts w:ascii="Gill Sans Light" w:hAnsi="Gill Sans Light"/>
          <w:sz w:val="36"/>
          <w:szCs w:val="36"/>
        </w:rPr>
        <w:t>Tiopita</w:t>
      </w:r>
    </w:p>
    <w:p w:rsidR="0053267E" w:rsidRPr="00923B12" w:rsidRDefault="0053267E">
      <w:pPr>
        <w:rPr>
          <w:rFonts w:ascii="Gill Sans Light" w:hAnsi="Gill Sans Light"/>
        </w:rPr>
      </w:pPr>
      <w:r>
        <w:rPr>
          <w:rFonts w:ascii="Gill Sans Light" w:hAnsi="Gill Sans Light"/>
        </w:rPr>
        <w:t>Yields</w:t>
      </w:r>
      <w:r>
        <w:rPr>
          <w:rFonts w:ascii="Gill Sans Light" w:hAnsi="Gill Sans Light"/>
        </w:rPr>
        <w:tab/>
        <w:t>24 each</w:t>
      </w:r>
    </w:p>
    <w:p w:rsidR="0053267E" w:rsidRDefault="0053267E">
      <w:pPr>
        <w:rPr>
          <w:rFonts w:ascii="Gill Sans Light" w:hAnsi="Gill Sans Light"/>
        </w:rPr>
      </w:pPr>
    </w:p>
    <w:p w:rsidR="0053267E" w:rsidRDefault="0053267E">
      <w:pPr>
        <w:rPr>
          <w:rFonts w:ascii="Gill Sans Light" w:hAnsi="Gill Sans Light"/>
        </w:rPr>
      </w:pPr>
      <w:r>
        <w:rPr>
          <w:rFonts w:ascii="Gill Sans Light" w:hAnsi="Gill Sans Light"/>
        </w:rPr>
        <w:t>Ingredients</w:t>
      </w:r>
    </w:p>
    <w:p w:rsidR="0053267E" w:rsidRPr="00923B12" w:rsidRDefault="0053267E">
      <w:pPr>
        <w:rPr>
          <w:rFonts w:ascii="Gill Sans Light" w:hAnsi="Gill Sans Light"/>
        </w:rPr>
      </w:pPr>
    </w:p>
    <w:p w:rsidR="0053267E" w:rsidRPr="00923B12" w:rsidRDefault="0053267E">
      <w:pPr>
        <w:rPr>
          <w:rFonts w:ascii="Gill Sans Light" w:hAnsi="Gill Sans Light"/>
        </w:rPr>
      </w:pPr>
      <w:r w:rsidRPr="00923B12">
        <w:rPr>
          <w:rFonts w:ascii="Gill Sans Light" w:hAnsi="Gill Sans Light"/>
        </w:rPr>
        <w:t>10</w:t>
      </w:r>
      <w:r>
        <w:rPr>
          <w:rFonts w:ascii="Gill Sans Light" w:hAnsi="Gill Sans Light"/>
        </w:rPr>
        <w:t xml:space="preserve"> each</w:t>
      </w:r>
      <w:r>
        <w:rPr>
          <w:rFonts w:ascii="Gill Sans Light" w:hAnsi="Gill Sans Light"/>
        </w:rPr>
        <w:tab/>
      </w:r>
      <w:r w:rsidRPr="00923B12">
        <w:rPr>
          <w:rFonts w:ascii="Gill Sans Light" w:hAnsi="Gill Sans Light"/>
        </w:rPr>
        <w:t xml:space="preserve">Sheets </w:t>
      </w:r>
      <w:r>
        <w:rPr>
          <w:rFonts w:ascii="Gill Sans Light" w:hAnsi="Gill Sans Light"/>
        </w:rPr>
        <w:t>P</w:t>
      </w:r>
      <w:r w:rsidRPr="00923B12">
        <w:rPr>
          <w:rFonts w:ascii="Gill Sans Light" w:hAnsi="Gill Sans Light"/>
        </w:rPr>
        <w:t>hilo dough</w:t>
      </w:r>
    </w:p>
    <w:p w:rsidR="0053267E" w:rsidRPr="00923B12" w:rsidRDefault="0053267E">
      <w:pPr>
        <w:rPr>
          <w:rFonts w:ascii="Gill Sans Light" w:hAnsi="Gill Sans Light"/>
        </w:rPr>
      </w:pPr>
      <w:r>
        <w:rPr>
          <w:rFonts w:ascii="Gill Sans Light" w:hAnsi="Gill Sans Light"/>
        </w:rPr>
        <w:t>3oz.</w:t>
      </w:r>
      <w:r>
        <w:rPr>
          <w:rFonts w:ascii="Gill Sans Light" w:hAnsi="Gill Sans Light"/>
        </w:rPr>
        <w:tab/>
      </w:r>
      <w:r>
        <w:rPr>
          <w:rFonts w:ascii="Gill Sans Light" w:hAnsi="Gill Sans Light"/>
        </w:rPr>
        <w:tab/>
        <w:t>Butter, m</w:t>
      </w:r>
      <w:r w:rsidRPr="00923B12">
        <w:rPr>
          <w:rFonts w:ascii="Gill Sans Light" w:hAnsi="Gill Sans Light"/>
        </w:rPr>
        <w:t>elted</w:t>
      </w:r>
    </w:p>
    <w:p w:rsidR="0053267E" w:rsidRPr="00923B12" w:rsidRDefault="0053267E">
      <w:pPr>
        <w:rPr>
          <w:rFonts w:ascii="Gill Sans Light" w:hAnsi="Gill Sans Light"/>
        </w:rPr>
      </w:pPr>
      <w:r>
        <w:rPr>
          <w:rFonts w:ascii="Gill Sans Light" w:hAnsi="Gill Sans Light"/>
        </w:rPr>
        <w:t>7oz.</w:t>
      </w:r>
      <w:r>
        <w:rPr>
          <w:rFonts w:ascii="Gill Sans Light" w:hAnsi="Gill Sans Light"/>
        </w:rPr>
        <w:tab/>
      </w:r>
      <w:r>
        <w:rPr>
          <w:rFonts w:ascii="Gill Sans Light" w:hAnsi="Gill Sans Light"/>
        </w:rPr>
        <w:tab/>
      </w:r>
      <w:r w:rsidRPr="00923B12">
        <w:rPr>
          <w:rFonts w:ascii="Gill Sans Light" w:hAnsi="Gill Sans Light"/>
        </w:rPr>
        <w:t>Feta cheese, well strained</w:t>
      </w:r>
    </w:p>
    <w:p w:rsidR="0053267E" w:rsidRPr="00923B12" w:rsidRDefault="0053267E">
      <w:pPr>
        <w:rPr>
          <w:rFonts w:ascii="Gill Sans Light" w:hAnsi="Gill Sans Light"/>
        </w:rPr>
      </w:pPr>
      <w:r>
        <w:rPr>
          <w:rFonts w:ascii="Gill Sans Light" w:hAnsi="Gill Sans Light"/>
        </w:rPr>
        <w:t>7oz.</w:t>
      </w:r>
      <w:r w:rsidRPr="00923B12">
        <w:rPr>
          <w:rFonts w:ascii="Gill Sans Light" w:hAnsi="Gill Sans Light"/>
        </w:rPr>
        <w:tab/>
      </w:r>
      <w:r w:rsidRPr="00923B12">
        <w:rPr>
          <w:rFonts w:ascii="Gill Sans Light" w:hAnsi="Gill Sans Light"/>
        </w:rPr>
        <w:tab/>
      </w:r>
      <w:r>
        <w:rPr>
          <w:rFonts w:ascii="Gill Sans Light" w:hAnsi="Gill Sans Light"/>
        </w:rPr>
        <w:t>Goat cheese</w:t>
      </w:r>
    </w:p>
    <w:p w:rsidR="0053267E" w:rsidRPr="00923B12" w:rsidRDefault="0053267E">
      <w:pPr>
        <w:rPr>
          <w:rFonts w:ascii="Gill Sans Light" w:hAnsi="Gill Sans Light"/>
        </w:rPr>
      </w:pPr>
      <w:r w:rsidRPr="00923B12">
        <w:rPr>
          <w:rFonts w:ascii="Gill Sans Light" w:hAnsi="Gill Sans Light"/>
        </w:rPr>
        <w:t>2ea</w:t>
      </w:r>
      <w:r>
        <w:rPr>
          <w:rFonts w:ascii="Gill Sans Light" w:hAnsi="Gill Sans Light"/>
        </w:rPr>
        <w:t>ch</w:t>
      </w:r>
      <w:r w:rsidRPr="00923B12">
        <w:rPr>
          <w:rFonts w:ascii="Gill Sans Light" w:hAnsi="Gill Sans Light"/>
        </w:rPr>
        <w:tab/>
        <w:t>Eggs</w:t>
      </w:r>
    </w:p>
    <w:p w:rsidR="0053267E" w:rsidRPr="00923B12" w:rsidRDefault="0053267E">
      <w:pPr>
        <w:rPr>
          <w:rFonts w:ascii="Gill Sans Light" w:hAnsi="Gill Sans Light"/>
        </w:rPr>
      </w:pPr>
      <w:r w:rsidRPr="00923B12">
        <w:rPr>
          <w:rFonts w:ascii="Gill Sans Light" w:hAnsi="Gill Sans Light"/>
        </w:rPr>
        <w:t>¼ t</w:t>
      </w:r>
      <w:r>
        <w:rPr>
          <w:rFonts w:ascii="Gill Sans Light" w:hAnsi="Gill Sans Light"/>
        </w:rPr>
        <w:t>sp</w:t>
      </w:r>
      <w:r w:rsidRPr="00923B12">
        <w:rPr>
          <w:rFonts w:ascii="Gill Sans Light" w:hAnsi="Gill Sans Light"/>
        </w:rPr>
        <w:tab/>
      </w:r>
      <w:r w:rsidRPr="00923B12">
        <w:rPr>
          <w:rFonts w:ascii="Gill Sans Light" w:hAnsi="Gill Sans Light"/>
        </w:rPr>
        <w:tab/>
        <w:t>Black pepper, ground</w:t>
      </w:r>
    </w:p>
    <w:p w:rsidR="0053267E" w:rsidRPr="00923B12" w:rsidRDefault="0053267E">
      <w:pPr>
        <w:rPr>
          <w:rFonts w:ascii="Gill Sans Light" w:hAnsi="Gill Sans Light"/>
        </w:rPr>
      </w:pPr>
      <w:r>
        <w:rPr>
          <w:rFonts w:ascii="Gill Sans Light" w:hAnsi="Gill Sans Light"/>
        </w:rPr>
        <w:t>1/8 tsp</w:t>
      </w:r>
      <w:r w:rsidRPr="00923B12">
        <w:rPr>
          <w:rFonts w:ascii="Gill Sans Light" w:hAnsi="Gill Sans Light"/>
        </w:rPr>
        <w:tab/>
        <w:t>Nutmeg, ground fresh</w:t>
      </w:r>
    </w:p>
    <w:p w:rsidR="0053267E" w:rsidRPr="00923B12" w:rsidRDefault="0053267E">
      <w:pPr>
        <w:rPr>
          <w:rFonts w:ascii="Gill Sans Light" w:hAnsi="Gill Sans Light"/>
        </w:rPr>
      </w:pPr>
      <w:r w:rsidRPr="00923B12">
        <w:rPr>
          <w:rFonts w:ascii="Gill Sans Light" w:hAnsi="Gill Sans Light"/>
        </w:rPr>
        <w:t>4T</w:t>
      </w:r>
      <w:r>
        <w:rPr>
          <w:rFonts w:ascii="Gill Sans Light" w:hAnsi="Gill Sans Light"/>
        </w:rPr>
        <w:t>bsp</w:t>
      </w:r>
      <w:r w:rsidRPr="00923B12">
        <w:rPr>
          <w:rFonts w:ascii="Gill Sans Light" w:hAnsi="Gill Sans Light"/>
        </w:rPr>
        <w:tab/>
        <w:t>Chives, chopped</w:t>
      </w:r>
    </w:p>
    <w:p w:rsidR="0053267E" w:rsidRPr="00923B12" w:rsidRDefault="0053267E">
      <w:pPr>
        <w:rPr>
          <w:rFonts w:ascii="Gill Sans Light" w:hAnsi="Gill Sans Light"/>
        </w:rPr>
      </w:pPr>
      <w:r w:rsidRPr="00923B12">
        <w:rPr>
          <w:rFonts w:ascii="Gill Sans Light" w:hAnsi="Gill Sans Light"/>
        </w:rPr>
        <w:t>3T</w:t>
      </w:r>
      <w:r>
        <w:rPr>
          <w:rFonts w:ascii="Gill Sans Light" w:hAnsi="Gill Sans Light"/>
        </w:rPr>
        <w:t>bsp</w:t>
      </w:r>
      <w:r w:rsidRPr="00923B12">
        <w:rPr>
          <w:rFonts w:ascii="Gill Sans Light" w:hAnsi="Gill Sans Light"/>
        </w:rPr>
        <w:tab/>
        <w:t>Tarragon, chopped</w:t>
      </w:r>
    </w:p>
    <w:p w:rsidR="0053267E" w:rsidRPr="00923B12" w:rsidRDefault="0053267E">
      <w:pPr>
        <w:rPr>
          <w:rFonts w:ascii="Gill Sans Light" w:hAnsi="Gill Sans Light"/>
        </w:rPr>
      </w:pPr>
      <w:r w:rsidRPr="00923B12">
        <w:rPr>
          <w:rFonts w:ascii="Gill Sans Light" w:hAnsi="Gill Sans Light"/>
        </w:rPr>
        <w:t>4T</w:t>
      </w:r>
      <w:r>
        <w:rPr>
          <w:rFonts w:ascii="Gill Sans Light" w:hAnsi="Gill Sans Light"/>
        </w:rPr>
        <w:t>bsp</w:t>
      </w:r>
      <w:r w:rsidRPr="00923B12">
        <w:rPr>
          <w:rFonts w:ascii="Gill Sans Light" w:hAnsi="Gill Sans Light"/>
        </w:rPr>
        <w:tab/>
        <w:t>Dill, chopped</w:t>
      </w:r>
    </w:p>
    <w:p w:rsidR="0053267E" w:rsidRDefault="0053267E">
      <w:pPr>
        <w:rPr>
          <w:rFonts w:ascii="Gill Sans Light" w:hAnsi="Gill Sans Light"/>
        </w:rPr>
      </w:pPr>
      <w:r>
        <w:rPr>
          <w:rFonts w:ascii="Gill Sans Light" w:hAnsi="Gill Sans Light"/>
        </w:rPr>
        <w:t>¼ cup</w:t>
      </w:r>
      <w:r w:rsidRPr="00923B12">
        <w:rPr>
          <w:rFonts w:ascii="Gill Sans Light" w:hAnsi="Gill Sans Light"/>
        </w:rPr>
        <w:tab/>
        <w:t>Sweet onions, squeezed dry</w:t>
      </w:r>
    </w:p>
    <w:p w:rsidR="0053267E" w:rsidRDefault="0053267E">
      <w:pPr>
        <w:rPr>
          <w:rFonts w:ascii="Gill Sans Light" w:hAnsi="Gill Sans Light"/>
        </w:rPr>
      </w:pPr>
      <w:r>
        <w:rPr>
          <w:rFonts w:ascii="Gill Sans Light" w:hAnsi="Gill Sans Light"/>
        </w:rPr>
        <w:t>¼ cup</w:t>
      </w:r>
      <w:r>
        <w:rPr>
          <w:rFonts w:ascii="Gill Sans Light" w:hAnsi="Gill Sans Light"/>
        </w:rPr>
        <w:tab/>
      </w:r>
      <w:r>
        <w:rPr>
          <w:rFonts w:ascii="Gill Sans Light" w:hAnsi="Gill Sans Light"/>
        </w:rPr>
        <w:tab/>
        <w:t>Dry apricot</w:t>
      </w:r>
    </w:p>
    <w:p w:rsidR="0053267E" w:rsidRDefault="0053267E">
      <w:pPr>
        <w:rPr>
          <w:rFonts w:ascii="Gill Sans Light" w:hAnsi="Gill Sans Light"/>
        </w:rPr>
      </w:pPr>
      <w:r>
        <w:rPr>
          <w:rFonts w:ascii="Gill Sans Light" w:hAnsi="Gill Sans Light"/>
        </w:rPr>
        <w:t>¼ cup</w:t>
      </w:r>
      <w:r>
        <w:rPr>
          <w:rFonts w:ascii="Gill Sans Light" w:hAnsi="Gill Sans Light"/>
        </w:rPr>
        <w:tab/>
      </w:r>
      <w:r>
        <w:rPr>
          <w:rFonts w:ascii="Gill Sans Light" w:hAnsi="Gill Sans Light"/>
        </w:rPr>
        <w:tab/>
        <w:t>Dry apple</w:t>
      </w:r>
    </w:p>
    <w:p w:rsidR="0053267E" w:rsidRDefault="0053267E">
      <w:pPr>
        <w:rPr>
          <w:rFonts w:ascii="Gill Sans Light" w:hAnsi="Gill Sans Light"/>
        </w:rPr>
      </w:pPr>
      <w:r>
        <w:rPr>
          <w:rFonts w:ascii="Gill Sans Light" w:hAnsi="Gill Sans Light"/>
        </w:rPr>
        <w:t>¼ cup</w:t>
      </w:r>
      <w:r>
        <w:rPr>
          <w:rFonts w:ascii="Gill Sans Light" w:hAnsi="Gill Sans Light"/>
        </w:rPr>
        <w:tab/>
      </w:r>
      <w:r>
        <w:rPr>
          <w:rFonts w:ascii="Gill Sans Light" w:hAnsi="Gill Sans Light"/>
        </w:rPr>
        <w:tab/>
        <w:t>Dry cherry</w:t>
      </w:r>
    </w:p>
    <w:p w:rsidR="0053267E" w:rsidRDefault="0053267E">
      <w:pPr>
        <w:rPr>
          <w:rFonts w:ascii="Gill Sans Light" w:hAnsi="Gill Sans Light"/>
        </w:rPr>
      </w:pPr>
      <w:r>
        <w:rPr>
          <w:rFonts w:ascii="Gill Sans Light" w:hAnsi="Gill Sans Light"/>
        </w:rPr>
        <w:t>¼ cup</w:t>
      </w:r>
      <w:r>
        <w:rPr>
          <w:rFonts w:ascii="Gill Sans Light" w:hAnsi="Gill Sans Light"/>
        </w:rPr>
        <w:tab/>
      </w:r>
      <w:r>
        <w:rPr>
          <w:rFonts w:ascii="Gill Sans Light" w:hAnsi="Gill Sans Light"/>
        </w:rPr>
        <w:tab/>
        <w:t>Golden raisins</w:t>
      </w:r>
    </w:p>
    <w:p w:rsidR="0053267E" w:rsidRDefault="0053267E">
      <w:pPr>
        <w:rPr>
          <w:rFonts w:ascii="Gill Sans Light" w:hAnsi="Gill Sans Light"/>
        </w:rPr>
      </w:pPr>
      <w:r>
        <w:rPr>
          <w:rFonts w:ascii="Gill Sans Light" w:hAnsi="Gill Sans Light"/>
        </w:rPr>
        <w:t>¼ cup</w:t>
      </w:r>
      <w:r>
        <w:rPr>
          <w:rFonts w:ascii="Gill Sans Light" w:hAnsi="Gill Sans Light"/>
        </w:rPr>
        <w:tab/>
      </w:r>
      <w:r>
        <w:rPr>
          <w:rFonts w:ascii="Gill Sans Light" w:hAnsi="Gill Sans Light"/>
        </w:rPr>
        <w:tab/>
        <w:t>Walnuts, chopped</w:t>
      </w:r>
    </w:p>
    <w:p w:rsidR="0053267E" w:rsidRDefault="0053267E">
      <w:pPr>
        <w:rPr>
          <w:rFonts w:ascii="Gill Sans Light" w:hAnsi="Gill Sans Light"/>
        </w:rPr>
      </w:pPr>
      <w:r>
        <w:rPr>
          <w:rFonts w:ascii="Gill Sans Light" w:hAnsi="Gill Sans Light"/>
        </w:rPr>
        <w:t>1 cup</w:t>
      </w:r>
      <w:r>
        <w:rPr>
          <w:rFonts w:ascii="Gill Sans Light" w:hAnsi="Gill Sans Light"/>
        </w:rPr>
        <w:tab/>
      </w:r>
      <w:r>
        <w:rPr>
          <w:rFonts w:ascii="Gill Sans Light" w:hAnsi="Gill Sans Light"/>
        </w:rPr>
        <w:tab/>
        <w:t>Apple juice</w:t>
      </w:r>
    </w:p>
    <w:p w:rsidR="0053267E" w:rsidRDefault="0053267E">
      <w:pPr>
        <w:rPr>
          <w:rFonts w:ascii="Gill Sans Light" w:hAnsi="Gill Sans Light"/>
        </w:rPr>
      </w:pPr>
      <w:r>
        <w:rPr>
          <w:rFonts w:ascii="Gill Sans Light" w:hAnsi="Gill Sans Light"/>
        </w:rPr>
        <w:tab/>
      </w:r>
    </w:p>
    <w:p w:rsidR="0053267E" w:rsidRPr="00923B12" w:rsidRDefault="0053267E" w:rsidP="00DF4CAB">
      <w:pPr>
        <w:rPr>
          <w:rFonts w:ascii="Gill Sans Light" w:hAnsi="Gill Sans Light"/>
        </w:rPr>
      </w:pPr>
      <w:r>
        <w:rPr>
          <w:rFonts w:ascii="Gill Sans Light" w:hAnsi="Gill Sans Light"/>
        </w:rPr>
        <w:t>Method:  In a pot, bring apple juice to a simmer with dry fruit and walnuts; allow to cool. Combine feta, goat cheese, eggs, black pepper, nutmeg, chives, tarragon, dill, sweet onions, walnuts and dry fruit.  Lie out all 10 sheets of Philo dough and cut them into 6 even squares. Then lay out one of the small squares of Philo Dough so that it makes a diamond, with one point facing you and the other away. Brush it evenly with melted butter, only to cover lightly.  Cover with another sheet of Philo and butter again.Place a tablespoon of filling on the bottom of the Philo Dough, in front of you.  Roll once forward, leaving the sides open.Bake at 350 degrees for 8-10 minutes</w:t>
      </w:r>
      <w:bookmarkStart w:id="0" w:name="_GoBack"/>
      <w:bookmarkEnd w:id="0"/>
      <w:r>
        <w:rPr>
          <w:rFonts w:ascii="Gill Sans Light" w:hAnsi="Gill Sans Light"/>
        </w:rPr>
        <w:t xml:space="preserve"> until golden brown.</w:t>
      </w:r>
    </w:p>
    <w:sectPr w:rsidR="0053267E" w:rsidRPr="00923B12" w:rsidSect="00EF1B6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Gill Sans Light">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9CF"/>
    <w:rsid w:val="00193F29"/>
    <w:rsid w:val="00357217"/>
    <w:rsid w:val="003659CF"/>
    <w:rsid w:val="003A5D2C"/>
    <w:rsid w:val="0053267E"/>
    <w:rsid w:val="005342D0"/>
    <w:rsid w:val="006115F1"/>
    <w:rsid w:val="006A00DA"/>
    <w:rsid w:val="0073603D"/>
    <w:rsid w:val="00785C6A"/>
    <w:rsid w:val="007C3A2C"/>
    <w:rsid w:val="00923B12"/>
    <w:rsid w:val="009E6A15"/>
    <w:rsid w:val="00A05204"/>
    <w:rsid w:val="00DF4CAB"/>
    <w:rsid w:val="00E32CB0"/>
    <w:rsid w:val="00E6046E"/>
    <w:rsid w:val="00EF1B69"/>
    <w:rsid w:val="00EF4C27"/>
    <w:rsid w:val="00F15C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D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169</Words>
  <Characters>966</Characters>
  <Application>Microsoft Office Outlook</Application>
  <DocSecurity>0</DocSecurity>
  <Lines>0</Lines>
  <Paragraphs>0</Paragraphs>
  <ScaleCrop>false</ScaleCrop>
  <Company>saphire laguna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&amp; Nut Tiopita</dc:title>
  <dc:subject/>
  <dc:creator>azmin ghahreman</dc:creator>
  <cp:keywords/>
  <dc:description/>
  <cp:lastModifiedBy>lmdirks</cp:lastModifiedBy>
  <cp:revision>2</cp:revision>
  <dcterms:created xsi:type="dcterms:W3CDTF">2011-11-23T18:32:00Z</dcterms:created>
  <dcterms:modified xsi:type="dcterms:W3CDTF">2011-11-23T18:32:00Z</dcterms:modified>
</cp:coreProperties>
</file>