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67" w:rsidRPr="007F6F69" w:rsidRDefault="00A00A67" w:rsidP="008B3272">
      <w:pPr>
        <w:pBdr>
          <w:bottom w:val="single" w:sz="4" w:space="1" w:color="auto"/>
        </w:pBdr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t>Spicy Pomegranate Glazed</w:t>
      </w:r>
      <w:r w:rsidRPr="007F6F69">
        <w:rPr>
          <w:rFonts w:ascii="Gill Sans Light" w:hAnsi="Gill Sans Light" w:cs="Gill Sans Light"/>
          <w:sz w:val="28"/>
          <w:szCs w:val="28"/>
        </w:rPr>
        <w:t xml:space="preserve"> Shrimp</w:t>
      </w:r>
    </w:p>
    <w:p w:rsidR="00A00A67" w:rsidRPr="007F6F69" w:rsidRDefault="00A00A67">
      <w:pPr>
        <w:rPr>
          <w:rFonts w:ascii="Gill Sans Light" w:hAnsi="Gill Sans Light" w:cs="Gill Sans Light"/>
        </w:rPr>
      </w:pPr>
    </w:p>
    <w:p w:rsidR="00A00A67" w:rsidRDefault="00A00A67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Ingredients</w:t>
      </w:r>
    </w:p>
    <w:p w:rsidR="00A00A67" w:rsidRDefault="00A00A67">
      <w:pPr>
        <w:rPr>
          <w:rFonts w:ascii="Gill Sans Light" w:hAnsi="Gill Sans Light" w:cs="Gill Sans Light"/>
        </w:rPr>
      </w:pPr>
    </w:p>
    <w:p w:rsidR="00A00A67" w:rsidRPr="007F6F69" w:rsidRDefault="00A00A67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8-1</w:t>
      </w:r>
      <w:r w:rsidRPr="007F6F69">
        <w:rPr>
          <w:rFonts w:ascii="Gill Sans Light" w:hAnsi="Gill Sans Light" w:cs="Gill Sans Light"/>
        </w:rPr>
        <w:t>2</w:t>
      </w:r>
      <w:r>
        <w:rPr>
          <w:rFonts w:ascii="Gill Sans Light" w:hAnsi="Gill Sans Light" w:cs="Gill Sans Light"/>
        </w:rPr>
        <w:t>each</w:t>
      </w:r>
      <w:r>
        <w:rPr>
          <w:rFonts w:ascii="Gill Sans Light" w:hAnsi="Gill Sans Light" w:cs="Gill Sans Light"/>
        </w:rPr>
        <w:tab/>
      </w:r>
      <w:r w:rsidRPr="007F6F69">
        <w:rPr>
          <w:rFonts w:ascii="Gill Sans Light" w:hAnsi="Gill Sans Light" w:cs="Gill Sans Light"/>
        </w:rPr>
        <w:t>Jumbo Shrimp</w:t>
      </w:r>
      <w:r>
        <w:rPr>
          <w:rFonts w:ascii="Gill Sans Light" w:hAnsi="Gill Sans Light" w:cs="Gill Sans Light"/>
        </w:rPr>
        <w:t xml:space="preserve">, peeled and deveined </w:t>
      </w:r>
    </w:p>
    <w:p w:rsidR="00A00A67" w:rsidRPr="007F6F69" w:rsidRDefault="00A00A67">
      <w:pPr>
        <w:rPr>
          <w:rFonts w:ascii="Gill Sans Light" w:hAnsi="Gill Sans Light" w:cs="Gill Sans Light"/>
        </w:rPr>
      </w:pPr>
    </w:p>
    <w:p w:rsidR="00A00A67" w:rsidRPr="007F6F69" w:rsidRDefault="00A00A67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t xml:space="preserve">½ </w:t>
      </w:r>
      <w:r>
        <w:rPr>
          <w:rFonts w:ascii="Gill Sans Light" w:hAnsi="Gill Sans Light" w:cs="Gill Sans Light"/>
        </w:rPr>
        <w:t>c</w:t>
      </w:r>
      <w:r w:rsidRPr="007F6F69">
        <w:rPr>
          <w:rFonts w:ascii="Gill Sans Light" w:hAnsi="Gill Sans Light" w:cs="Gill Sans Light"/>
        </w:rPr>
        <w:t>up</w:t>
      </w:r>
      <w:r w:rsidRPr="007F6F69">
        <w:rPr>
          <w:rFonts w:ascii="Gill Sans Light" w:hAnsi="Gill Sans Light" w:cs="Gill Sans Light"/>
        </w:rPr>
        <w:tab/>
      </w:r>
      <w:r w:rsidRPr="007F6F69">
        <w:rPr>
          <w:rFonts w:ascii="Gill Sans Light" w:hAnsi="Gill Sans Light" w:cs="Gill Sans Light"/>
        </w:rPr>
        <w:tab/>
        <w:t>Pomegranate molasses</w:t>
      </w:r>
    </w:p>
    <w:p w:rsidR="00A00A67" w:rsidRPr="007F6F69" w:rsidRDefault="00A00A67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t xml:space="preserve">½ </w:t>
      </w:r>
      <w:r>
        <w:rPr>
          <w:rFonts w:ascii="Gill Sans Light" w:hAnsi="Gill Sans Light" w:cs="Gill Sans Light"/>
        </w:rPr>
        <w:t>tsp</w:t>
      </w:r>
      <w:r w:rsidRPr="007F6F69">
        <w:rPr>
          <w:rFonts w:ascii="Gill Sans Light" w:hAnsi="Gill Sans Light" w:cs="Gill Sans Light"/>
        </w:rPr>
        <w:tab/>
      </w:r>
      <w:r w:rsidRPr="007F6F69">
        <w:rPr>
          <w:rFonts w:ascii="Gill Sans Light" w:hAnsi="Gill Sans Light" w:cs="Gill Sans Light"/>
        </w:rPr>
        <w:tab/>
        <w:t>Cumin, ground</w:t>
      </w:r>
    </w:p>
    <w:p w:rsidR="00A00A67" w:rsidRPr="007F6F69" w:rsidRDefault="00A00A67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t xml:space="preserve">¼ </w:t>
      </w:r>
      <w:r>
        <w:rPr>
          <w:rFonts w:ascii="Gill Sans Light" w:hAnsi="Gill Sans Light" w:cs="Gill Sans Light"/>
        </w:rPr>
        <w:t>tsp</w:t>
      </w:r>
      <w:r w:rsidRPr="007F6F69">
        <w:rPr>
          <w:rFonts w:ascii="Gill Sans Light" w:hAnsi="Gill Sans Light" w:cs="Gill Sans Light"/>
        </w:rPr>
        <w:tab/>
      </w:r>
      <w:r w:rsidRPr="007F6F69">
        <w:rPr>
          <w:rFonts w:ascii="Gill Sans Light" w:hAnsi="Gill Sans Light" w:cs="Gill Sans Light"/>
        </w:rPr>
        <w:tab/>
        <w:t>Cinnamon, ground</w:t>
      </w:r>
    </w:p>
    <w:p w:rsidR="00A00A67" w:rsidRPr="007F6F69" w:rsidRDefault="00A00A67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t xml:space="preserve">¼ </w:t>
      </w:r>
      <w:r>
        <w:rPr>
          <w:rFonts w:ascii="Gill Sans Light" w:hAnsi="Gill Sans Light" w:cs="Gill Sans Light"/>
        </w:rPr>
        <w:t>tsp</w:t>
      </w:r>
      <w:r w:rsidRPr="007F6F69">
        <w:rPr>
          <w:rFonts w:ascii="Gill Sans Light" w:hAnsi="Gill Sans Light" w:cs="Gill Sans Light"/>
        </w:rPr>
        <w:tab/>
      </w:r>
      <w:r w:rsidRPr="007F6F69">
        <w:rPr>
          <w:rFonts w:ascii="Gill Sans Light" w:hAnsi="Gill Sans Light" w:cs="Gill Sans Light"/>
        </w:rPr>
        <w:tab/>
        <w:t>Nutmeg, ground</w:t>
      </w:r>
    </w:p>
    <w:p w:rsidR="00A00A67" w:rsidRPr="007F6F69" w:rsidRDefault="00A00A67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t xml:space="preserve">¼ </w:t>
      </w:r>
      <w:r>
        <w:rPr>
          <w:rFonts w:ascii="Gill Sans Light" w:hAnsi="Gill Sans Light" w:cs="Gill Sans Light"/>
        </w:rPr>
        <w:t>tsp</w:t>
      </w:r>
      <w:r w:rsidRPr="007F6F69">
        <w:rPr>
          <w:rFonts w:ascii="Gill Sans Light" w:hAnsi="Gill Sans Light" w:cs="Gill Sans Light"/>
        </w:rPr>
        <w:tab/>
      </w:r>
      <w:r w:rsidRPr="007F6F69">
        <w:rPr>
          <w:rFonts w:ascii="Gill Sans Light" w:hAnsi="Gill Sans Light" w:cs="Gill Sans Light"/>
        </w:rPr>
        <w:tab/>
        <w:t>Black pepper, ground</w:t>
      </w:r>
    </w:p>
    <w:p w:rsidR="00A00A67" w:rsidRPr="007F6F69" w:rsidRDefault="00A00A67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t xml:space="preserve">½ inch </w:t>
      </w:r>
      <w:r w:rsidRPr="007F6F69">
        <w:rPr>
          <w:rFonts w:ascii="Gill Sans Light" w:hAnsi="Gill Sans Light" w:cs="Gill Sans Light"/>
        </w:rPr>
        <w:tab/>
        <w:t>Fresh Ginger, grated</w:t>
      </w:r>
    </w:p>
    <w:p w:rsidR="00A00A67" w:rsidRDefault="00A00A67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t xml:space="preserve">¼ </w:t>
      </w:r>
      <w:r>
        <w:rPr>
          <w:rFonts w:ascii="Gill Sans Light" w:hAnsi="Gill Sans Light" w:cs="Gill Sans Light"/>
        </w:rPr>
        <w:t>tsp</w:t>
      </w:r>
      <w:r w:rsidRPr="007F6F69">
        <w:rPr>
          <w:rFonts w:ascii="Gill Sans Light" w:hAnsi="Gill Sans Light" w:cs="Gill Sans Light"/>
        </w:rPr>
        <w:tab/>
      </w:r>
      <w:r w:rsidRPr="007F6F69">
        <w:rPr>
          <w:rFonts w:ascii="Gill Sans Light" w:hAnsi="Gill Sans Light" w:cs="Gill Sans Light"/>
        </w:rPr>
        <w:tab/>
        <w:t>Lemon zest</w:t>
      </w:r>
    </w:p>
    <w:p w:rsidR="00A00A67" w:rsidRDefault="00A00A67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Cooking oil</w:t>
      </w:r>
    </w:p>
    <w:p w:rsidR="00A00A67" w:rsidRDefault="00A00A67">
      <w:pPr>
        <w:rPr>
          <w:rFonts w:ascii="Gill Sans Light" w:hAnsi="Gill Sans Light" w:cs="Gill Sans Light"/>
        </w:rPr>
      </w:pPr>
    </w:p>
    <w:p w:rsidR="00A00A67" w:rsidRPr="007F6F69" w:rsidRDefault="00A00A67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1 Pack</w:t>
      </w:r>
      <w:r>
        <w:rPr>
          <w:rFonts w:ascii="Gill Sans Light" w:hAnsi="Gill Sans Light" w:cs="Gill Sans Light"/>
        </w:rPr>
        <w:tab/>
        <w:t>Skewers</w:t>
      </w:r>
    </w:p>
    <w:p w:rsidR="00A00A67" w:rsidRDefault="00A00A67">
      <w:pPr>
        <w:rPr>
          <w:rFonts w:ascii="Gill Sans Light" w:hAnsi="Gill Sans Light" w:cs="Gill Sans Light"/>
        </w:rPr>
      </w:pPr>
    </w:p>
    <w:p w:rsidR="00A00A67" w:rsidRDefault="00A00A67">
      <w:pPr>
        <w:rPr>
          <w:rFonts w:ascii="Gill Sans Light" w:hAnsi="Gill Sans Light" w:cs="Gill Sans Light"/>
        </w:rPr>
      </w:pPr>
    </w:p>
    <w:p w:rsidR="00A00A67" w:rsidRPr="007F6F69" w:rsidRDefault="00A00A67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Method:</w:t>
      </w:r>
    </w:p>
    <w:p w:rsidR="00A00A67" w:rsidRPr="007F6F69" w:rsidRDefault="00A00A67" w:rsidP="00F4134A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t>Blend oil</w:t>
      </w:r>
      <w:r>
        <w:rPr>
          <w:rFonts w:ascii="Gill Sans Light" w:hAnsi="Gill Sans Light" w:cs="Gill Sans Light"/>
        </w:rPr>
        <w:t xml:space="preserve">in a cooking pan.  </w:t>
      </w:r>
    </w:p>
    <w:p w:rsidR="00A00A67" w:rsidRPr="007F6F69" w:rsidRDefault="00A00A67">
      <w:pPr>
        <w:rPr>
          <w:rFonts w:ascii="Gill Sans Light" w:hAnsi="Gill Sans Light" w:cs="Gill Sans Light"/>
        </w:rPr>
      </w:pPr>
      <w:bookmarkStart w:id="0" w:name="_GoBack"/>
      <w:bookmarkEnd w:id="0"/>
    </w:p>
    <w:p w:rsidR="00A00A67" w:rsidRPr="007F6F69" w:rsidRDefault="00A00A67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Warm</w:t>
      </w:r>
      <w:r w:rsidRPr="007F6F69">
        <w:rPr>
          <w:rFonts w:ascii="Gill Sans Light" w:hAnsi="Gill Sans Light" w:cs="Gill Sans Light"/>
        </w:rPr>
        <w:t xml:space="preserve"> Pomegranate Molasses in a pan</w:t>
      </w:r>
      <w:r>
        <w:rPr>
          <w:rFonts w:ascii="Gill Sans Light" w:hAnsi="Gill Sans Light" w:cs="Gill Sans Light"/>
        </w:rPr>
        <w:t>;</w:t>
      </w:r>
      <w:r w:rsidRPr="007F6F69">
        <w:rPr>
          <w:rFonts w:ascii="Gill Sans Light" w:hAnsi="Gill Sans Light" w:cs="Gill Sans Light"/>
        </w:rPr>
        <w:t xml:space="preserve"> add in</w:t>
      </w:r>
      <w:r>
        <w:rPr>
          <w:rFonts w:ascii="Gill Sans Light" w:hAnsi="Gill Sans Light" w:cs="Gill Sans Light"/>
        </w:rPr>
        <w:t>cumin, cinnamon, nutmeg, black pepper</w:t>
      </w:r>
      <w:r w:rsidRPr="007F6F69">
        <w:rPr>
          <w:rFonts w:ascii="Gill Sans Light" w:hAnsi="Gill Sans Light" w:cs="Gill Sans Light"/>
        </w:rPr>
        <w:t xml:space="preserve">, ginger and lemon zest. Bring </w:t>
      </w:r>
      <w:r>
        <w:rPr>
          <w:rFonts w:ascii="Gill Sans Light" w:hAnsi="Gill Sans Light" w:cs="Gill Sans Light"/>
        </w:rPr>
        <w:t xml:space="preserve">ingredients </w:t>
      </w:r>
      <w:r w:rsidRPr="007F6F69">
        <w:rPr>
          <w:rFonts w:ascii="Gill Sans Light" w:hAnsi="Gill Sans Light" w:cs="Gill Sans Light"/>
        </w:rPr>
        <w:t>to a simmer and cool.</w:t>
      </w:r>
    </w:p>
    <w:p w:rsidR="00A00A67" w:rsidRPr="007F6F69" w:rsidRDefault="00A00A67">
      <w:pPr>
        <w:rPr>
          <w:rFonts w:ascii="Gill Sans Light" w:hAnsi="Gill Sans Light" w:cs="Gill Sans Light"/>
        </w:rPr>
      </w:pPr>
    </w:p>
    <w:p w:rsidR="00A00A67" w:rsidRDefault="00A00A67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Using the skewers, skewer shrimp accordingly from tail to head</w:t>
      </w:r>
      <w:r w:rsidRPr="007F6F69">
        <w:rPr>
          <w:rFonts w:ascii="Gill Sans Light" w:hAnsi="Gill Sans Light" w:cs="Gill Sans Light"/>
        </w:rPr>
        <w:t xml:space="preserve">.  Brush </w:t>
      </w:r>
      <w:r>
        <w:rPr>
          <w:rFonts w:ascii="Gill Sans Light" w:hAnsi="Gill Sans Light" w:cs="Gill Sans Light"/>
        </w:rPr>
        <w:t xml:space="preserve">the shrimp </w:t>
      </w:r>
      <w:r w:rsidRPr="007F6F69">
        <w:rPr>
          <w:rFonts w:ascii="Gill Sans Light" w:hAnsi="Gill Sans Light" w:cs="Gill Sans Light"/>
        </w:rPr>
        <w:t>with oil and sear</w:t>
      </w:r>
      <w:r>
        <w:rPr>
          <w:rFonts w:ascii="Gill Sans Light" w:hAnsi="Gill Sans Light" w:cs="Gill Sans Light"/>
        </w:rPr>
        <w:t xml:space="preserve"> it in a pan</w:t>
      </w:r>
      <w:r w:rsidRPr="007F6F69">
        <w:rPr>
          <w:rFonts w:ascii="Gill Sans Light" w:hAnsi="Gill Sans Light" w:cs="Gill Sans Light"/>
        </w:rPr>
        <w:t xml:space="preserve">.  While still hot, brush with </w:t>
      </w:r>
      <w:r>
        <w:rPr>
          <w:rFonts w:ascii="Gill Sans Light" w:hAnsi="Gill Sans Light" w:cs="Gill Sans Light"/>
        </w:rPr>
        <w:t xml:space="preserve">the </w:t>
      </w:r>
      <w:r w:rsidRPr="007F6F69">
        <w:rPr>
          <w:rFonts w:ascii="Gill Sans Light" w:hAnsi="Gill Sans Light" w:cs="Gill Sans Light"/>
        </w:rPr>
        <w:t>Spicy Pomegranate Glaze</w:t>
      </w:r>
      <w:r>
        <w:rPr>
          <w:rFonts w:ascii="Gill Sans Light" w:hAnsi="Gill Sans Light" w:cs="Gill Sans Light"/>
        </w:rPr>
        <w:t xml:space="preserve"> prepared earlier.</w:t>
      </w:r>
    </w:p>
    <w:p w:rsidR="00A00A67" w:rsidRDefault="00A00A67">
      <w:pPr>
        <w:rPr>
          <w:rFonts w:ascii="Gill Sans Light" w:hAnsi="Gill Sans Light" w:cs="Gill Sans Light"/>
        </w:rPr>
      </w:pPr>
    </w:p>
    <w:p w:rsidR="00A00A67" w:rsidRPr="007F6F69" w:rsidRDefault="00A00A67">
      <w:pPr>
        <w:rPr>
          <w:rFonts w:ascii="Gill Sans Light" w:hAnsi="Gill Sans Light" w:cs="Gill Sans Light"/>
        </w:rPr>
      </w:pPr>
      <w:r w:rsidRPr="007F6F69">
        <w:rPr>
          <w:rFonts w:ascii="Gill Sans Light" w:hAnsi="Gill Sans Light" w:cs="Gill Sans Light"/>
        </w:rPr>
        <w:br/>
      </w:r>
    </w:p>
    <w:sectPr w:rsidR="00A00A67" w:rsidRPr="007F6F69" w:rsidSect="00EF1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34A"/>
    <w:rsid w:val="0018365A"/>
    <w:rsid w:val="002C35FD"/>
    <w:rsid w:val="002D545C"/>
    <w:rsid w:val="0035624C"/>
    <w:rsid w:val="00491BB0"/>
    <w:rsid w:val="0050793E"/>
    <w:rsid w:val="005C62A0"/>
    <w:rsid w:val="005F2F75"/>
    <w:rsid w:val="006538A8"/>
    <w:rsid w:val="007F6F69"/>
    <w:rsid w:val="008247E2"/>
    <w:rsid w:val="008B3272"/>
    <w:rsid w:val="00A00A67"/>
    <w:rsid w:val="00A04E94"/>
    <w:rsid w:val="00BF757C"/>
    <w:rsid w:val="00E759FD"/>
    <w:rsid w:val="00EF1B69"/>
    <w:rsid w:val="00F4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568</Characters>
  <Application>Microsoft Office Outlook</Application>
  <DocSecurity>0</DocSecurity>
  <Lines>0</Lines>
  <Paragraphs>0</Paragraphs>
  <ScaleCrop>false</ScaleCrop>
  <Company>saphire laguna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Spicy Pomegranate Glazed Shrimp</dc:title>
  <dc:subject/>
  <dc:creator>azmin ghahreman</dc:creator>
  <cp:keywords/>
  <dc:description/>
  <cp:lastModifiedBy>lmdirks</cp:lastModifiedBy>
  <cp:revision>2</cp:revision>
  <dcterms:created xsi:type="dcterms:W3CDTF">2011-11-23T18:32:00Z</dcterms:created>
  <dcterms:modified xsi:type="dcterms:W3CDTF">2011-11-23T18:32:00Z</dcterms:modified>
</cp:coreProperties>
</file>